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AF" w:rsidRPr="007F04AF" w:rsidRDefault="007F04AF" w:rsidP="007F04A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/>
          <w:sz w:val="28"/>
          <w:szCs w:val="28"/>
          <w:u w:val="single"/>
          <w:lang w:val="en-GB"/>
        </w:rPr>
      </w:pPr>
      <w:r w:rsidRPr="007F04AF">
        <w:rPr>
          <w:rFonts w:ascii="Arial" w:hAnsi="Arial"/>
          <w:sz w:val="28"/>
          <w:szCs w:val="28"/>
          <w:u w:val="single"/>
          <w:lang w:val="en-GB"/>
        </w:rPr>
        <w:t>F I C H A    D E    I N S C R I P C I O N</w:t>
      </w:r>
    </w:p>
    <w:p w:rsidR="007F04AF" w:rsidRPr="007F04AF" w:rsidRDefault="007F04AF" w:rsidP="007F04AF">
      <w:pPr>
        <w:pStyle w:val="Encabezado"/>
        <w:tabs>
          <w:tab w:val="clear" w:pos="4252"/>
          <w:tab w:val="clear" w:pos="8504"/>
        </w:tabs>
        <w:rPr>
          <w:sz w:val="10"/>
          <w:szCs w:val="1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1291"/>
        <w:gridCol w:w="410"/>
        <w:gridCol w:w="2127"/>
        <w:gridCol w:w="141"/>
        <w:gridCol w:w="1276"/>
        <w:gridCol w:w="284"/>
        <w:gridCol w:w="1701"/>
        <w:gridCol w:w="1134"/>
        <w:gridCol w:w="210"/>
      </w:tblGrid>
      <w:tr w:rsidR="007F04AF" w:rsidTr="00D73BDE">
        <w:trPr>
          <w:cantSplit/>
        </w:trPr>
        <w:tc>
          <w:tcPr>
            <w:tcW w:w="212" w:type="dxa"/>
            <w:tcBorders>
              <w:top w:val="nil"/>
              <w:left w:val="nil"/>
              <w:bottom w:val="single" w:sz="4" w:space="0" w:color="auto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sz w:val="16"/>
                <w:lang w:val="en-GB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spacing w:before="60"/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Datos propios de la Asociación: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sz w:val="16"/>
              </w:rPr>
            </w:pPr>
          </w:p>
        </w:tc>
      </w:tr>
      <w:tr w:rsidR="007F04AF" w:rsidTr="00D73BDE">
        <w:trPr>
          <w:cantSplit/>
        </w:trPr>
        <w:tc>
          <w:tcPr>
            <w:tcW w:w="212" w:type="dxa"/>
            <w:tcBorders>
              <w:bottom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sz w:val="16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sz w:val="16"/>
              </w:rPr>
            </w:pPr>
          </w:p>
        </w:tc>
        <w:tc>
          <w:tcPr>
            <w:tcW w:w="210" w:type="dxa"/>
            <w:tcBorders>
              <w:left w:val="nil"/>
              <w:bottom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sz w:val="16"/>
              </w:rPr>
            </w:pPr>
          </w:p>
        </w:tc>
      </w:tr>
      <w:tr w:rsidR="007F04AF" w:rsidTr="00D73BDE"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10" w:type="dxa"/>
            <w:tcBorders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</w:tr>
      <w:tr w:rsidR="007F04AF" w:rsidRPr="00AA358C" w:rsidTr="00D73BDE"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i/>
              </w:rPr>
            </w:pPr>
            <w:r w:rsidRPr="00AA358C">
              <w:rPr>
                <w:rFonts w:ascii="Arial" w:hAnsi="Arial"/>
                <w:i/>
              </w:rPr>
              <w:t>Socio número: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7F04AF" w:rsidRPr="00AA358C" w:rsidRDefault="00DD1379" w:rsidP="00DD137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  <w:r w:rsidRPr="00AA358C">
              <w:rPr>
                <w:rFonts w:ascii="Arial" w:hAnsi="Arial"/>
                <w:b/>
              </w:rPr>
              <w:t>E-</w:t>
            </w: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i/>
              </w:rPr>
            </w:pPr>
            <w:r w:rsidRPr="00AA358C">
              <w:rPr>
                <w:rFonts w:ascii="Arial" w:hAnsi="Arial"/>
                <w:i/>
              </w:rPr>
              <w:t>Fecha inscripción:</w:t>
            </w:r>
          </w:p>
        </w:tc>
        <w:tc>
          <w:tcPr>
            <w:tcW w:w="1417" w:type="dxa"/>
            <w:gridSpan w:val="2"/>
          </w:tcPr>
          <w:p w:rsidR="007F04AF" w:rsidRPr="00AA358C" w:rsidRDefault="00DD1379" w:rsidP="00DD137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  <w:r w:rsidRPr="00AA358C">
              <w:rPr>
                <w:rFonts w:ascii="Arial" w:hAnsi="Arial"/>
                <w:b/>
              </w:rPr>
              <w:t>___/__/____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i/>
              </w:rPr>
            </w:pPr>
            <w:r w:rsidRPr="00AA358C">
              <w:rPr>
                <w:rFonts w:ascii="Arial" w:hAnsi="Arial"/>
                <w:i/>
              </w:rPr>
              <w:t>Tipo de socio:</w:t>
            </w:r>
          </w:p>
        </w:tc>
        <w:tc>
          <w:tcPr>
            <w:tcW w:w="1134" w:type="dxa"/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</w:tr>
      <w:tr w:rsidR="007F04AF" w:rsidTr="00D73BDE"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</w:tr>
      <w:tr w:rsidR="007F04AF" w:rsidRPr="00AA358C" w:rsidTr="00D73BDE">
        <w:trPr>
          <w:cantSplit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i/>
              </w:rPr>
            </w:pPr>
            <w:r w:rsidRPr="00AA358C">
              <w:rPr>
                <w:rFonts w:ascii="Arial" w:hAnsi="Arial"/>
                <w:i/>
              </w:rPr>
              <w:t>Delegación:</w:t>
            </w:r>
          </w:p>
        </w:tc>
        <w:tc>
          <w:tcPr>
            <w:tcW w:w="3969" w:type="dxa"/>
            <w:gridSpan w:val="4"/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i/>
              </w:rPr>
            </w:pPr>
            <w:r w:rsidRPr="00AA358C">
              <w:rPr>
                <w:rFonts w:ascii="Arial" w:hAnsi="Arial"/>
                <w:i/>
              </w:rPr>
              <w:t xml:space="preserve">    Agrupación:</w:t>
            </w:r>
          </w:p>
        </w:tc>
        <w:tc>
          <w:tcPr>
            <w:tcW w:w="2835" w:type="dxa"/>
            <w:gridSpan w:val="2"/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</w:tr>
      <w:tr w:rsidR="007F04AF" w:rsidTr="00D73BDE">
        <w:tc>
          <w:tcPr>
            <w:tcW w:w="212" w:type="dxa"/>
            <w:tcBorders>
              <w:top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10" w:type="dxa"/>
            <w:tcBorders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</w:tr>
    </w:tbl>
    <w:p w:rsidR="007F04AF" w:rsidRPr="007F04AF" w:rsidRDefault="007F04AF" w:rsidP="007F04AF">
      <w:pPr>
        <w:pStyle w:val="Encabezado"/>
        <w:tabs>
          <w:tab w:val="clear" w:pos="4252"/>
          <w:tab w:val="clear" w:pos="8504"/>
        </w:tabs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"/>
        <w:gridCol w:w="1329"/>
        <w:gridCol w:w="671"/>
        <w:gridCol w:w="108"/>
        <w:gridCol w:w="563"/>
        <w:gridCol w:w="220"/>
        <w:gridCol w:w="329"/>
        <w:gridCol w:w="639"/>
        <w:gridCol w:w="222"/>
        <w:gridCol w:w="1181"/>
        <w:gridCol w:w="799"/>
        <w:gridCol w:w="1194"/>
        <w:gridCol w:w="136"/>
        <w:gridCol w:w="160"/>
        <w:gridCol w:w="160"/>
        <w:gridCol w:w="132"/>
        <w:gridCol w:w="28"/>
        <w:gridCol w:w="357"/>
        <w:gridCol w:w="365"/>
        <w:gridCol w:w="74"/>
        <w:gridCol w:w="89"/>
        <w:gridCol w:w="257"/>
        <w:gridCol w:w="89"/>
        <w:gridCol w:w="883"/>
        <w:gridCol w:w="179"/>
      </w:tblGrid>
      <w:tr w:rsidR="007F04AF" w:rsidTr="00D73BDE">
        <w:trPr>
          <w:cantSplit/>
        </w:trPr>
        <w:tc>
          <w:tcPr>
            <w:tcW w:w="181" w:type="dxa"/>
            <w:tcBorders>
              <w:top w:val="nil"/>
              <w:left w:val="nil"/>
              <w:bottom w:val="single" w:sz="4" w:space="0" w:color="auto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671" w:type="dxa"/>
            <w:gridSpan w:val="4"/>
            <w:vMerge w:val="restart"/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Datos personales:</w:t>
            </w:r>
          </w:p>
        </w:tc>
        <w:tc>
          <w:tcPr>
            <w:tcW w:w="220" w:type="dxa"/>
            <w:tcBorders>
              <w:top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</w:tr>
      <w:tr w:rsidR="007F04AF" w:rsidTr="00D73BDE">
        <w:trPr>
          <w:cantSplit/>
        </w:trPr>
        <w:tc>
          <w:tcPr>
            <w:tcW w:w="181" w:type="dxa"/>
            <w:tcBorders>
              <w:bottom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671" w:type="dxa"/>
            <w:gridSpan w:val="4"/>
            <w:vMerge/>
            <w:tcBorders>
              <w:bottom w:val="single" w:sz="4" w:space="0" w:color="auto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</w:tr>
      <w:tr w:rsidR="007F04AF" w:rsidTr="00D73BDE">
        <w:tc>
          <w:tcPr>
            <w:tcW w:w="181" w:type="dxa"/>
            <w:tcBorders>
              <w:top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</w:tr>
      <w:tr w:rsidR="007F04AF" w:rsidRPr="00AA358C" w:rsidTr="00D73BDE">
        <w:trPr>
          <w:cantSplit/>
        </w:trPr>
        <w:tc>
          <w:tcPr>
            <w:tcW w:w="181" w:type="dxa"/>
            <w:tcBorders>
              <w:top w:val="nil"/>
              <w:bottom w:val="nil"/>
              <w:right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i/>
              </w:rPr>
            </w:pPr>
            <w:r w:rsidRPr="00AA358C">
              <w:rPr>
                <w:rFonts w:ascii="Arial" w:hAnsi="Arial"/>
                <w:i/>
              </w:rPr>
              <w:t>Nombre:</w:t>
            </w:r>
          </w:p>
        </w:tc>
        <w:tc>
          <w:tcPr>
            <w:tcW w:w="253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i/>
              </w:rPr>
            </w:pPr>
            <w:r w:rsidRPr="00AA358C">
              <w:rPr>
                <w:rFonts w:ascii="Arial" w:hAnsi="Arial"/>
                <w:i/>
              </w:rPr>
              <w:t>Apellidos:</w:t>
            </w:r>
          </w:p>
        </w:tc>
        <w:tc>
          <w:tcPr>
            <w:tcW w:w="4723" w:type="dxa"/>
            <w:gridSpan w:val="14"/>
            <w:tcBorders>
              <w:bottom w:val="single" w:sz="4" w:space="0" w:color="auto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</w:p>
        </w:tc>
        <w:tc>
          <w:tcPr>
            <w:tcW w:w="179" w:type="dxa"/>
            <w:tcBorders>
              <w:top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</w:tr>
      <w:tr w:rsidR="007F04AF" w:rsidTr="00D73BDE">
        <w:tc>
          <w:tcPr>
            <w:tcW w:w="181" w:type="dxa"/>
            <w:tcBorders>
              <w:top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</w:tr>
      <w:tr w:rsidR="007F04AF" w:rsidRPr="00AA358C" w:rsidTr="00D73BDE">
        <w:trPr>
          <w:cantSplit/>
        </w:trPr>
        <w:tc>
          <w:tcPr>
            <w:tcW w:w="181" w:type="dxa"/>
            <w:tcBorders>
              <w:top w:val="nil"/>
              <w:bottom w:val="nil"/>
              <w:right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i/>
              </w:rPr>
            </w:pPr>
            <w:r w:rsidRPr="00AA358C">
              <w:rPr>
                <w:rFonts w:ascii="Arial" w:hAnsi="Arial"/>
                <w:i/>
              </w:rPr>
              <w:t>D. N. I.:</w:t>
            </w:r>
          </w:p>
        </w:tc>
        <w:tc>
          <w:tcPr>
            <w:tcW w:w="1342" w:type="dxa"/>
            <w:gridSpan w:val="3"/>
            <w:tcBorders>
              <w:bottom w:val="single" w:sz="4" w:space="0" w:color="auto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 w:rsidRPr="00AA358C">
              <w:rPr>
                <w:rFonts w:ascii="Arial" w:hAnsi="Arial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  <w:right w:val="single" w:sz="4" w:space="0" w:color="auto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</w:tr>
      <w:tr w:rsidR="007F04AF" w:rsidTr="00D73BDE">
        <w:tc>
          <w:tcPr>
            <w:tcW w:w="181" w:type="dxa"/>
            <w:tcBorders>
              <w:top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</w:tr>
      <w:tr w:rsidR="007F04AF" w:rsidRPr="00AA358C" w:rsidTr="00D73BDE">
        <w:trPr>
          <w:cantSplit/>
        </w:trPr>
        <w:tc>
          <w:tcPr>
            <w:tcW w:w="181" w:type="dxa"/>
            <w:tcBorders>
              <w:top w:val="nil"/>
              <w:bottom w:val="nil"/>
              <w:right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i/>
              </w:rPr>
            </w:pPr>
            <w:r w:rsidRPr="00AA358C">
              <w:rPr>
                <w:rFonts w:ascii="Arial" w:hAnsi="Arial"/>
                <w:i/>
              </w:rPr>
              <w:t>Domicilio:</w:t>
            </w:r>
          </w:p>
        </w:tc>
        <w:tc>
          <w:tcPr>
            <w:tcW w:w="59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</w:p>
        </w:tc>
        <w:tc>
          <w:tcPr>
            <w:tcW w:w="1758" w:type="dxa"/>
            <w:gridSpan w:val="10"/>
            <w:tcBorders>
              <w:top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i/>
              </w:rPr>
            </w:pPr>
            <w:r w:rsidRPr="00AA358C">
              <w:rPr>
                <w:rFonts w:ascii="Arial" w:hAnsi="Arial"/>
                <w:i/>
              </w:rPr>
              <w:t xml:space="preserve">  Código Postal: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9" w:type="dxa"/>
            <w:tcBorders>
              <w:top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</w:tr>
      <w:tr w:rsidR="007F04AF" w:rsidTr="00D73BDE">
        <w:tc>
          <w:tcPr>
            <w:tcW w:w="181" w:type="dxa"/>
            <w:tcBorders>
              <w:top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</w:tr>
      <w:tr w:rsidR="007F04AF" w:rsidRPr="00AA358C" w:rsidTr="00D73BDE">
        <w:trPr>
          <w:cantSplit/>
        </w:trPr>
        <w:tc>
          <w:tcPr>
            <w:tcW w:w="181" w:type="dxa"/>
            <w:tcBorders>
              <w:top w:val="nil"/>
              <w:bottom w:val="nil"/>
              <w:right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i/>
              </w:rPr>
            </w:pPr>
            <w:r w:rsidRPr="00AA358C">
              <w:rPr>
                <w:rFonts w:ascii="Arial" w:hAnsi="Arial"/>
                <w:i/>
              </w:rPr>
              <w:t>Población:</w:t>
            </w:r>
          </w:p>
        </w:tc>
        <w:tc>
          <w:tcPr>
            <w:tcW w:w="4732" w:type="dxa"/>
            <w:gridSpan w:val="9"/>
            <w:tcBorders>
              <w:bottom w:val="single" w:sz="4" w:space="0" w:color="auto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i/>
              </w:rPr>
            </w:pPr>
            <w:r w:rsidRPr="00AA358C">
              <w:rPr>
                <w:rFonts w:ascii="Arial" w:hAnsi="Arial"/>
                <w:i/>
              </w:rPr>
              <w:t xml:space="preserve"> Provincia:</w:t>
            </w:r>
          </w:p>
        </w:tc>
        <w:tc>
          <w:tcPr>
            <w:tcW w:w="2730" w:type="dxa"/>
            <w:gridSpan w:val="12"/>
            <w:tcBorders>
              <w:bottom w:val="single" w:sz="4" w:space="0" w:color="auto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</w:p>
        </w:tc>
        <w:tc>
          <w:tcPr>
            <w:tcW w:w="179" w:type="dxa"/>
            <w:tcBorders>
              <w:top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</w:tr>
      <w:tr w:rsidR="007F04AF" w:rsidTr="00D73BDE">
        <w:tc>
          <w:tcPr>
            <w:tcW w:w="181" w:type="dxa"/>
            <w:tcBorders>
              <w:top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</w:tr>
      <w:tr w:rsidR="007F04AF" w:rsidRPr="00AA358C" w:rsidTr="00D73BDE">
        <w:trPr>
          <w:cantSplit/>
        </w:trPr>
        <w:tc>
          <w:tcPr>
            <w:tcW w:w="181" w:type="dxa"/>
            <w:tcBorders>
              <w:top w:val="nil"/>
              <w:bottom w:val="nil"/>
              <w:right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i/>
              </w:rPr>
            </w:pPr>
            <w:r w:rsidRPr="00AA358C">
              <w:rPr>
                <w:rFonts w:ascii="Arial" w:hAnsi="Arial"/>
                <w:i/>
              </w:rPr>
              <w:t>Lugar nacimiento:</w:t>
            </w:r>
          </w:p>
        </w:tc>
        <w:tc>
          <w:tcPr>
            <w:tcW w:w="4061" w:type="dxa"/>
            <w:gridSpan w:val="8"/>
            <w:tcBorders>
              <w:bottom w:val="single" w:sz="4" w:space="0" w:color="auto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</w:p>
        </w:tc>
        <w:tc>
          <w:tcPr>
            <w:tcW w:w="2532" w:type="dxa"/>
            <w:gridSpan w:val="8"/>
            <w:tcBorders>
              <w:top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i/>
              </w:rPr>
            </w:pPr>
            <w:r w:rsidRPr="00AA358C">
              <w:rPr>
                <w:rFonts w:ascii="Arial" w:hAnsi="Arial"/>
                <w:i/>
              </w:rPr>
              <w:t xml:space="preserve"> Fecha de nacimiento:</w:t>
            </w:r>
          </w:p>
        </w:tc>
        <w:tc>
          <w:tcPr>
            <w:tcW w:w="1392" w:type="dxa"/>
            <w:gridSpan w:val="5"/>
            <w:tcBorders>
              <w:bottom w:val="single" w:sz="4" w:space="0" w:color="auto"/>
            </w:tcBorders>
          </w:tcPr>
          <w:p w:rsidR="007F04AF" w:rsidRPr="00AA358C" w:rsidRDefault="009261FF" w:rsidP="009261F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  <w:r w:rsidRPr="00AA358C">
              <w:rPr>
                <w:rFonts w:ascii="Arial" w:hAnsi="Arial"/>
                <w:b/>
              </w:rPr>
              <w:t>___/__/____</w:t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</w:tr>
      <w:tr w:rsidR="007F04AF" w:rsidTr="00D73BDE">
        <w:tc>
          <w:tcPr>
            <w:tcW w:w="181" w:type="dxa"/>
            <w:tcBorders>
              <w:top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392" w:type="dxa"/>
            <w:gridSpan w:val="5"/>
            <w:tcBorders>
              <w:top w:val="nil"/>
              <w:left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79" w:type="dxa"/>
            <w:tcBorders>
              <w:top w:val="nil"/>
              <w:lef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</w:tr>
    </w:tbl>
    <w:p w:rsidR="007F04AF" w:rsidRPr="007F04AF" w:rsidRDefault="007F04AF" w:rsidP="007F04AF">
      <w:pPr>
        <w:pStyle w:val="Encabezado"/>
        <w:tabs>
          <w:tab w:val="clear" w:pos="4252"/>
          <w:tab w:val="clear" w:pos="8504"/>
        </w:tabs>
        <w:rPr>
          <w:sz w:val="10"/>
          <w:szCs w:val="10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67"/>
        <w:gridCol w:w="284"/>
        <w:gridCol w:w="283"/>
        <w:gridCol w:w="142"/>
        <w:gridCol w:w="425"/>
        <w:gridCol w:w="142"/>
        <w:gridCol w:w="283"/>
        <w:gridCol w:w="207"/>
        <w:gridCol w:w="1060"/>
        <w:gridCol w:w="1267"/>
        <w:gridCol w:w="160"/>
        <w:gridCol w:w="425"/>
        <w:gridCol w:w="160"/>
        <w:gridCol w:w="974"/>
        <w:gridCol w:w="850"/>
        <w:gridCol w:w="284"/>
        <w:gridCol w:w="232"/>
        <w:gridCol w:w="618"/>
        <w:gridCol w:w="178"/>
        <w:gridCol w:w="956"/>
        <w:gridCol w:w="266"/>
        <w:gridCol w:w="160"/>
        <w:gridCol w:w="210"/>
      </w:tblGrid>
      <w:tr w:rsidR="007F04AF" w:rsidTr="009261FF">
        <w:trPr>
          <w:cantSplit/>
        </w:trPr>
        <w:tc>
          <w:tcPr>
            <w:tcW w:w="212" w:type="dxa"/>
            <w:tcBorders>
              <w:top w:val="nil"/>
              <w:left w:val="nil"/>
              <w:bottom w:val="single" w:sz="4" w:space="0" w:color="auto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gridSpan w:val="6"/>
            <w:vMerge w:val="restart"/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Datos de cobro:</w:t>
            </w:r>
          </w:p>
        </w:tc>
        <w:tc>
          <w:tcPr>
            <w:tcW w:w="4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gridSpan w:val="4"/>
            <w:vMerge w:val="restart"/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Datos profesionales:</w:t>
            </w:r>
          </w:p>
        </w:tc>
        <w:tc>
          <w:tcPr>
            <w:tcW w:w="79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</w:tr>
      <w:tr w:rsidR="007F04AF" w:rsidTr="009261FF">
        <w:trPr>
          <w:cantSplit/>
        </w:trPr>
        <w:tc>
          <w:tcPr>
            <w:tcW w:w="212" w:type="dxa"/>
            <w:tcBorders>
              <w:bottom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gridSpan w:val="6"/>
            <w:vMerge/>
            <w:tcBorders>
              <w:bottom w:val="single" w:sz="4" w:space="0" w:color="auto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90" w:type="dxa"/>
            <w:gridSpan w:val="2"/>
            <w:tcBorders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327" w:type="dxa"/>
            <w:gridSpan w:val="2"/>
            <w:tcBorders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gridSpan w:val="4"/>
            <w:vMerge/>
            <w:tcBorders>
              <w:bottom w:val="single" w:sz="4" w:space="0" w:color="auto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96" w:type="dxa"/>
            <w:gridSpan w:val="2"/>
            <w:tcBorders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382" w:type="dxa"/>
            <w:gridSpan w:val="3"/>
            <w:tcBorders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0" w:type="dxa"/>
            <w:tcBorders>
              <w:left w:val="nil"/>
              <w:bottom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</w:tr>
      <w:tr w:rsidR="007F04AF" w:rsidTr="009261FF"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4"/>
            <w:tcBorders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08" w:type="dxa"/>
            <w:gridSpan w:val="3"/>
            <w:tcBorders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</w:tr>
      <w:tr w:rsidR="007F04AF" w:rsidRPr="00AA358C" w:rsidTr="009261FF">
        <w:trPr>
          <w:cantSplit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i/>
              </w:rPr>
            </w:pPr>
            <w:r w:rsidRPr="00AA358C">
              <w:rPr>
                <w:rFonts w:ascii="Arial" w:hAnsi="Arial"/>
                <w:i/>
              </w:rPr>
              <w:t>Modo de pago:</w:t>
            </w:r>
          </w:p>
        </w:tc>
        <w:tc>
          <w:tcPr>
            <w:tcW w:w="2959" w:type="dxa"/>
            <w:gridSpan w:val="5"/>
            <w:tcBorders>
              <w:bottom w:val="single" w:sz="4" w:space="0" w:color="auto"/>
            </w:tcBorders>
          </w:tcPr>
          <w:p w:rsidR="007F04AF" w:rsidRPr="00AA358C" w:rsidRDefault="00361033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i/>
              </w:rPr>
            </w:pPr>
            <w:r w:rsidRPr="00AA358C">
              <w:rPr>
                <w:rFonts w:ascii="Arial" w:hAnsi="Arial"/>
                <w:i/>
              </w:rPr>
              <w:t>(en metálico / cargo en cuenta)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i/>
              </w:rPr>
            </w:pPr>
            <w:r w:rsidRPr="00AA358C">
              <w:rPr>
                <w:rFonts w:ascii="Arial" w:hAnsi="Arial"/>
                <w:i/>
              </w:rPr>
              <w:t>Cuerpo Policial:</w:t>
            </w:r>
          </w:p>
        </w:tc>
        <w:tc>
          <w:tcPr>
            <w:tcW w:w="2694" w:type="dxa"/>
            <w:gridSpan w:val="7"/>
            <w:tcBorders>
              <w:bottom w:val="single" w:sz="4" w:space="0" w:color="auto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7F04AF" w:rsidRPr="00AA358C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</w:tr>
      <w:tr w:rsidR="007F04AF" w:rsidTr="009261FF"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534" w:type="dxa"/>
            <w:gridSpan w:val="3"/>
            <w:tcBorders>
              <w:left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</w:tr>
      <w:tr w:rsidR="009261FF" w:rsidRPr="00A24422" w:rsidTr="00D73BDE">
        <w:trPr>
          <w:cantSplit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9261FF" w:rsidRPr="00A24422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</w:tcBorders>
          </w:tcPr>
          <w:p w:rsidR="009261FF" w:rsidRPr="00A24422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i/>
              </w:rPr>
            </w:pPr>
            <w:r w:rsidRPr="00A24422">
              <w:rPr>
                <w:rFonts w:ascii="Arial" w:hAnsi="Arial"/>
                <w:i/>
              </w:rPr>
              <w:t>Importe de la cuota: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</w:tcPr>
          <w:p w:rsidR="009261FF" w:rsidRPr="00A24422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9261FF" w:rsidRPr="00A24422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i/>
              </w:rPr>
            </w:pPr>
            <w:r w:rsidRPr="00A24422">
              <w:rPr>
                <w:rFonts w:ascii="Arial" w:hAnsi="Arial"/>
                <w:i/>
              </w:rPr>
              <w:t>euros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9261FF" w:rsidRPr="00A24422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261FF" w:rsidRPr="00A24422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9261FF" w:rsidRPr="00A24422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</w:tcPr>
          <w:p w:rsidR="009261FF" w:rsidRPr="00A24422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i/>
              </w:rPr>
            </w:pPr>
            <w:r w:rsidRPr="00A24422">
              <w:rPr>
                <w:rFonts w:ascii="Arial" w:hAnsi="Arial"/>
                <w:i/>
              </w:rPr>
              <w:t>Destino: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</w:tcPr>
          <w:p w:rsidR="009261FF" w:rsidRPr="00A24422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9261FF" w:rsidRPr="00A24422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</w:tr>
      <w:tr w:rsidR="009261FF" w:rsidTr="009261FF"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9261FF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1FF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9261FF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</w:tcPr>
          <w:p w:rsidR="009261FF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534" w:type="dxa"/>
            <w:gridSpan w:val="3"/>
            <w:tcBorders>
              <w:left w:val="nil"/>
              <w:right w:val="nil"/>
            </w:tcBorders>
          </w:tcPr>
          <w:p w:rsidR="009261FF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1FF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1FF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51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1FF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61FF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9261FF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</w:tr>
      <w:tr w:rsidR="009261FF" w:rsidRPr="00A24422" w:rsidTr="00800D29">
        <w:trPr>
          <w:cantSplit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9261FF" w:rsidRPr="00A24422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261FF" w:rsidRPr="00A24422" w:rsidRDefault="009261FF" w:rsidP="00800D2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i/>
              </w:rPr>
            </w:pPr>
            <w:r w:rsidRPr="00A24422">
              <w:rPr>
                <w:rFonts w:ascii="Arial" w:hAnsi="Arial"/>
                <w:i/>
              </w:rPr>
              <w:t>CC:</w:t>
            </w:r>
          </w:p>
        </w:tc>
        <w:tc>
          <w:tcPr>
            <w:tcW w:w="4093" w:type="dxa"/>
            <w:gridSpan w:val="9"/>
            <w:tcBorders>
              <w:bottom w:val="single" w:sz="4" w:space="0" w:color="auto"/>
            </w:tcBorders>
          </w:tcPr>
          <w:p w:rsidR="009261FF" w:rsidRPr="00A24422" w:rsidRDefault="00800D29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_____/</w:t>
            </w:r>
            <w:r w:rsidR="009261FF" w:rsidRPr="00A24422">
              <w:rPr>
                <w:rFonts w:ascii="Arial" w:hAnsi="Arial"/>
              </w:rPr>
              <w:t>_____/_____/___/_______________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9261FF" w:rsidRPr="00A24422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9261FF" w:rsidRPr="00A24422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1FF" w:rsidRPr="00A24422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9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1FF" w:rsidRPr="00A24422" w:rsidRDefault="00641796" w:rsidP="00800D2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i/>
              </w:rPr>
            </w:pPr>
            <w:r w:rsidRPr="00A24422">
              <w:rPr>
                <w:rFonts w:ascii="Arial" w:hAnsi="Arial"/>
                <w:i/>
              </w:rPr>
              <w:t>Número de placa</w:t>
            </w:r>
            <w:bookmarkStart w:id="0" w:name="_GoBack"/>
            <w:bookmarkEnd w:id="0"/>
            <w:r w:rsidR="009261FF" w:rsidRPr="00A24422">
              <w:rPr>
                <w:rFonts w:ascii="Arial" w:hAnsi="Arial"/>
                <w:i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1FF" w:rsidRPr="00A24422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1FF" w:rsidRPr="00A24422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9261FF" w:rsidRPr="00A24422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</w:tr>
      <w:tr w:rsidR="009261FF" w:rsidTr="009261FF">
        <w:trPr>
          <w:cantSplit/>
        </w:trPr>
        <w:tc>
          <w:tcPr>
            <w:tcW w:w="4872" w:type="dxa"/>
            <w:gridSpan w:val="11"/>
            <w:tcBorders>
              <w:top w:val="nil"/>
              <w:bottom w:val="nil"/>
              <w:right w:val="nil"/>
            </w:tcBorders>
          </w:tcPr>
          <w:p w:rsidR="009261FF" w:rsidRPr="009261FF" w:rsidRDefault="009261FF" w:rsidP="00800D29">
            <w:pPr>
              <w:pStyle w:val="Encabezad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1FF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1FF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1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1FF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1FF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</w:tcBorders>
          </w:tcPr>
          <w:p w:rsidR="009261FF" w:rsidRDefault="009261F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7F04AF" w:rsidRPr="00A24422" w:rsidTr="009261FF">
        <w:trPr>
          <w:cantSplit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7F04AF" w:rsidRPr="00A24422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</w:tcPr>
          <w:p w:rsidR="007F04AF" w:rsidRPr="00A24422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i/>
              </w:rPr>
            </w:pPr>
            <w:r w:rsidRPr="00A24422">
              <w:rPr>
                <w:rFonts w:ascii="Arial" w:hAnsi="Arial"/>
                <w:i/>
              </w:rPr>
              <w:t>Titular:</w:t>
            </w:r>
          </w:p>
        </w:tc>
        <w:tc>
          <w:tcPr>
            <w:tcW w:w="3809" w:type="dxa"/>
            <w:gridSpan w:val="8"/>
            <w:tcBorders>
              <w:bottom w:val="single" w:sz="4" w:space="0" w:color="auto"/>
            </w:tcBorders>
          </w:tcPr>
          <w:p w:rsidR="007F04AF" w:rsidRPr="00A24422" w:rsidRDefault="007F04AF" w:rsidP="007F04A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F04AF" w:rsidRPr="00A24422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F04AF" w:rsidRPr="00A24422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4AF" w:rsidRPr="00A24422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4AF" w:rsidRPr="00A24422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4AF" w:rsidRPr="00A24422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4AF" w:rsidRPr="00A24422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4AF" w:rsidRPr="00A24422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4AF" w:rsidRPr="00A24422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</w:p>
        </w:tc>
      </w:tr>
      <w:tr w:rsidR="007F04AF" w:rsidTr="009261FF"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6"/>
              </w:rPr>
            </w:pPr>
          </w:p>
        </w:tc>
      </w:tr>
    </w:tbl>
    <w:p w:rsidR="007F04AF" w:rsidRPr="007F04AF" w:rsidRDefault="007F04AF" w:rsidP="007F04AF">
      <w:pPr>
        <w:pStyle w:val="Encabezado"/>
        <w:tabs>
          <w:tab w:val="clear" w:pos="4252"/>
          <w:tab w:val="clear" w:pos="8504"/>
        </w:tabs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09"/>
        <w:gridCol w:w="4038"/>
      </w:tblGrid>
      <w:tr w:rsidR="007F04AF" w:rsidRPr="00A24422" w:rsidTr="00D73BDE">
        <w:trPr>
          <w:cantSplit/>
        </w:trPr>
        <w:tc>
          <w:tcPr>
            <w:tcW w:w="3898" w:type="dxa"/>
            <w:tcBorders>
              <w:top w:val="nil"/>
              <w:left w:val="nil"/>
            </w:tcBorders>
          </w:tcPr>
          <w:p w:rsidR="007F04AF" w:rsidRPr="00A24422" w:rsidRDefault="007F04AF" w:rsidP="00D73BD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409" w:type="dxa"/>
            <w:vMerge w:val="restart"/>
          </w:tcPr>
          <w:p w:rsidR="007F04AF" w:rsidRPr="00A24422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spacing w:before="60"/>
              <w:jc w:val="center"/>
              <w:rPr>
                <w:rFonts w:ascii="Arial" w:hAnsi="Arial"/>
              </w:rPr>
            </w:pPr>
            <w:r w:rsidRPr="00A24422">
              <w:rPr>
                <w:rFonts w:ascii="Arial" w:hAnsi="Arial"/>
              </w:rPr>
              <w:t>Otros datos</w:t>
            </w:r>
          </w:p>
        </w:tc>
        <w:tc>
          <w:tcPr>
            <w:tcW w:w="4038" w:type="dxa"/>
            <w:tcBorders>
              <w:top w:val="nil"/>
              <w:right w:val="nil"/>
            </w:tcBorders>
          </w:tcPr>
          <w:p w:rsidR="007F04AF" w:rsidRPr="00A24422" w:rsidRDefault="007F04AF" w:rsidP="00D73BD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7F04AF" w:rsidTr="00D73BDE">
        <w:trPr>
          <w:cantSplit/>
        </w:trPr>
        <w:tc>
          <w:tcPr>
            <w:tcW w:w="3898" w:type="dxa"/>
            <w:tcBorders>
              <w:left w:val="nil"/>
              <w:bottom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sz w:val="16"/>
              </w:rPr>
            </w:pPr>
          </w:p>
        </w:tc>
        <w:tc>
          <w:tcPr>
            <w:tcW w:w="2409" w:type="dxa"/>
            <w:vMerge/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sz w:val="16"/>
              </w:rPr>
            </w:pPr>
          </w:p>
        </w:tc>
        <w:tc>
          <w:tcPr>
            <w:tcW w:w="4038" w:type="dxa"/>
            <w:tcBorders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sz w:val="16"/>
              </w:rPr>
            </w:pPr>
          </w:p>
        </w:tc>
      </w:tr>
    </w:tbl>
    <w:p w:rsidR="007F04AF" w:rsidRPr="007F04AF" w:rsidRDefault="007F04AF" w:rsidP="007F04AF">
      <w:pPr>
        <w:pStyle w:val="Encabezado"/>
        <w:tabs>
          <w:tab w:val="clear" w:pos="4252"/>
          <w:tab w:val="clear" w:pos="8504"/>
        </w:tabs>
        <w:rPr>
          <w:sz w:val="10"/>
          <w:szCs w:val="10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2233"/>
        <w:gridCol w:w="1134"/>
        <w:gridCol w:w="1842"/>
        <w:gridCol w:w="2904"/>
      </w:tblGrid>
      <w:tr w:rsidR="007F04AF" w:rsidRPr="00A24422" w:rsidTr="007F04AF">
        <w:tc>
          <w:tcPr>
            <w:tcW w:w="2232" w:type="dxa"/>
            <w:tcBorders>
              <w:bottom w:val="single" w:sz="4" w:space="0" w:color="auto"/>
            </w:tcBorders>
          </w:tcPr>
          <w:p w:rsidR="007F04AF" w:rsidRPr="00A24422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 w:rsidRPr="00A24422">
              <w:rPr>
                <w:rFonts w:ascii="Arial" w:hAnsi="Arial"/>
                <w:i/>
              </w:rPr>
              <w:t>Teléfono móvil:</w:t>
            </w:r>
            <w:r w:rsidRPr="00A24422">
              <w:rPr>
                <w:rFonts w:ascii="Arial" w:hAnsi="Arial"/>
              </w:rPr>
              <w:t xml:space="preserve">        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7F04AF" w:rsidRPr="00A24422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F04AF" w:rsidRPr="00A24422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4AF" w:rsidRPr="00A24422" w:rsidRDefault="007F04AF" w:rsidP="00800D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 w:rsidRPr="00A24422">
              <w:rPr>
                <w:rFonts w:ascii="Arial" w:hAnsi="Arial"/>
                <w:i/>
              </w:rPr>
              <w:t xml:space="preserve">E-mail </w:t>
            </w:r>
            <w:r w:rsidR="00800D29">
              <w:rPr>
                <w:rFonts w:ascii="Arial" w:hAnsi="Arial"/>
                <w:i/>
              </w:rPr>
              <w:t>particular</w:t>
            </w:r>
            <w:r w:rsidRPr="00A24422">
              <w:rPr>
                <w:rFonts w:ascii="Arial" w:hAnsi="Arial"/>
                <w:i/>
              </w:rPr>
              <w:t>:</w:t>
            </w:r>
            <w:r w:rsidRPr="00A24422">
              <w:rPr>
                <w:rFonts w:ascii="Arial" w:hAnsi="Arial"/>
              </w:rPr>
              <w:t xml:space="preserve"> 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7F04AF" w:rsidRPr="00A24422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</w:tr>
      <w:tr w:rsidR="007F04AF" w:rsidTr="007F04AF">
        <w:tc>
          <w:tcPr>
            <w:tcW w:w="4465" w:type="dxa"/>
            <w:gridSpan w:val="2"/>
            <w:tcBorders>
              <w:left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746" w:type="dxa"/>
            <w:gridSpan w:val="2"/>
            <w:tcBorders>
              <w:left w:val="nil"/>
              <w:right w:val="nil"/>
            </w:tcBorders>
          </w:tcPr>
          <w:p w:rsidR="007F04AF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</w:p>
        </w:tc>
      </w:tr>
    </w:tbl>
    <w:p w:rsidR="007F04AF" w:rsidRDefault="007F04AF" w:rsidP="007F04AF">
      <w:pPr>
        <w:pStyle w:val="Encabezado"/>
        <w:tabs>
          <w:tab w:val="clear" w:pos="4252"/>
          <w:tab w:val="clear" w:pos="8504"/>
        </w:tabs>
        <w:rPr>
          <w:sz w:val="16"/>
        </w:rPr>
      </w:pPr>
    </w:p>
    <w:p w:rsidR="007F04AF" w:rsidRPr="007F04AF" w:rsidRDefault="007F04AF" w:rsidP="007F04AF">
      <w:pPr>
        <w:pStyle w:val="Encabezado"/>
        <w:tabs>
          <w:tab w:val="clear" w:pos="4252"/>
          <w:tab w:val="clear" w:pos="8504"/>
        </w:tabs>
        <w:rPr>
          <w:sz w:val="10"/>
          <w:szCs w:val="1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F04AF" w:rsidRPr="00D73BDE" w:rsidTr="00D73BDE">
        <w:trPr>
          <w:trHeight w:val="430"/>
        </w:trPr>
        <w:tc>
          <w:tcPr>
            <w:tcW w:w="10456" w:type="dxa"/>
          </w:tcPr>
          <w:p w:rsidR="007F04AF" w:rsidRPr="00D73BDE" w:rsidRDefault="007F04AF" w:rsidP="00D73BD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</w:rPr>
            </w:pPr>
            <w:r w:rsidRPr="00D73BDE">
              <w:rPr>
                <w:rFonts w:ascii="Arial" w:hAnsi="Arial"/>
              </w:rPr>
              <w:t xml:space="preserve">Solicito ser inscrito/a en la International </w:t>
            </w:r>
            <w:proofErr w:type="spellStart"/>
            <w:r w:rsidRPr="00D73BDE">
              <w:rPr>
                <w:rFonts w:ascii="Arial" w:hAnsi="Arial"/>
              </w:rPr>
              <w:t>Police</w:t>
            </w:r>
            <w:proofErr w:type="spellEnd"/>
            <w:r w:rsidRPr="00D73BDE">
              <w:rPr>
                <w:rFonts w:ascii="Arial" w:hAnsi="Arial"/>
              </w:rPr>
              <w:t xml:space="preserve"> </w:t>
            </w:r>
            <w:proofErr w:type="spellStart"/>
            <w:r w:rsidRPr="00D73BDE">
              <w:rPr>
                <w:rFonts w:ascii="Arial" w:hAnsi="Arial"/>
              </w:rPr>
              <w:t>Association</w:t>
            </w:r>
            <w:proofErr w:type="spellEnd"/>
            <w:r w:rsidRPr="00D73BDE">
              <w:rPr>
                <w:rFonts w:ascii="Arial" w:hAnsi="Arial"/>
              </w:rPr>
              <w:t xml:space="preserve"> (IPA), aceptando los derechos y deberes que dimanan de los Estatutos y acuerdos legales que pudieran tomarse.</w:t>
            </w:r>
          </w:p>
        </w:tc>
      </w:tr>
    </w:tbl>
    <w:p w:rsidR="007F04AF" w:rsidRDefault="007F04AF" w:rsidP="007F04AF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</w:p>
    <w:p w:rsidR="0085590C" w:rsidRDefault="007F04AF" w:rsidP="00800D29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/>
        </w:rPr>
      </w:pPr>
      <w:r>
        <w:rPr>
          <w:rFonts w:ascii="Arial" w:hAnsi="Arial"/>
        </w:rPr>
        <w:t xml:space="preserve">______________________, ____ de 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201_</w:t>
      </w:r>
    </w:p>
    <w:p w:rsidR="00800D29" w:rsidRDefault="00800D29" w:rsidP="007F04AF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:rsidR="00800D29" w:rsidRDefault="00800D29" w:rsidP="007F04AF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:rsidR="00800D29" w:rsidRDefault="00800D29" w:rsidP="00800D29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/>
        </w:rPr>
      </w:pPr>
      <w:r>
        <w:rPr>
          <w:rFonts w:ascii="Arial" w:hAnsi="Arial"/>
        </w:rPr>
        <w:t>Firma:</w:t>
      </w:r>
    </w:p>
    <w:p w:rsidR="00800D29" w:rsidRDefault="00800D29" w:rsidP="007F04AF">
      <w:pPr>
        <w:pStyle w:val="Encabezado"/>
        <w:tabs>
          <w:tab w:val="clear" w:pos="4252"/>
          <w:tab w:val="clear" w:pos="8504"/>
        </w:tabs>
        <w:rPr>
          <w:lang w:val="ca-ES"/>
        </w:rPr>
      </w:pPr>
    </w:p>
    <w:sectPr w:rsidR="00800D29" w:rsidSect="00AA358C">
      <w:headerReference w:type="default" r:id="rId9"/>
      <w:footerReference w:type="default" r:id="rId10"/>
      <w:pgSz w:w="11906" w:h="16838" w:code="9"/>
      <w:pgMar w:top="851" w:right="794" w:bottom="1134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9E" w:rsidRDefault="0065259E" w:rsidP="00F9659B">
      <w:r>
        <w:separator/>
      </w:r>
    </w:p>
  </w:endnote>
  <w:endnote w:type="continuationSeparator" w:id="0">
    <w:p w:rsidR="0065259E" w:rsidRDefault="0065259E" w:rsidP="00F9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8C" w:rsidRDefault="00A24422" w:rsidP="00AA358C">
    <w:pPr>
      <w:autoSpaceDE w:val="0"/>
      <w:autoSpaceDN w:val="0"/>
      <w:adjustRightInd w:val="0"/>
      <w:jc w:val="both"/>
      <w:rPr>
        <w:rFonts w:ascii="Arial" w:eastAsia="Calibri" w:hAnsi="Arial" w:cs="Arial"/>
        <w:color w:val="000000"/>
        <w:sz w:val="14"/>
        <w:szCs w:val="14"/>
        <w:lang w:val="ca-ES" w:eastAsia="ca-ES"/>
      </w:rPr>
    </w:pPr>
    <w:r w:rsidRPr="00AA358C">
      <w:rPr>
        <w:rFonts w:ascii="Arial" w:eastAsia="Calibri" w:hAnsi="Arial" w:cs="Arial"/>
        <w:b/>
        <w:color w:val="FF0000"/>
        <w:sz w:val="14"/>
        <w:szCs w:val="14"/>
        <w:u w:val="single"/>
        <w:lang w:val="ca-ES" w:eastAsia="ca-ES"/>
      </w:rPr>
      <w:t>NOTA</w:t>
    </w:r>
    <w:r w:rsidR="00AA358C" w:rsidRPr="00AA358C">
      <w:rPr>
        <w:rFonts w:ascii="Arial" w:eastAsia="Calibri" w:hAnsi="Arial" w:cs="Arial"/>
        <w:b/>
        <w:color w:val="FF0000"/>
        <w:sz w:val="14"/>
        <w:szCs w:val="14"/>
        <w:u w:val="single"/>
        <w:lang w:val="ca-ES" w:eastAsia="ca-ES"/>
      </w:rPr>
      <w:t xml:space="preserve"> IMPORTANTE</w:t>
    </w:r>
    <w:r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: </w:t>
    </w:r>
    <w:r w:rsid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E</w:t>
    </w:r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n </w:t>
    </w:r>
    <w:proofErr w:type="spellStart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virtud</w:t>
    </w:r>
    <w:proofErr w:type="spellEnd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de lo </w:t>
    </w:r>
    <w:proofErr w:type="spellStart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establecido</w:t>
    </w:r>
    <w:proofErr w:type="spellEnd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en la </w:t>
    </w:r>
    <w:proofErr w:type="spellStart"/>
    <w:r w:rsidR="00FF5333" w:rsidRPr="00A24422">
      <w:rPr>
        <w:rFonts w:ascii="Arial" w:eastAsia="Calibri" w:hAnsi="Arial" w:cs="Arial"/>
        <w:b/>
        <w:color w:val="000000"/>
        <w:sz w:val="14"/>
        <w:szCs w:val="14"/>
        <w:lang w:val="ca-ES" w:eastAsia="ca-ES"/>
      </w:rPr>
      <w:t>Ley</w:t>
    </w:r>
    <w:proofErr w:type="spellEnd"/>
    <w:r w:rsidR="00FF5333" w:rsidRPr="00A24422">
      <w:rPr>
        <w:rFonts w:ascii="Arial" w:eastAsia="Calibri" w:hAnsi="Arial" w:cs="Arial"/>
        <w:b/>
        <w:color w:val="000000"/>
        <w:sz w:val="14"/>
        <w:szCs w:val="14"/>
        <w:lang w:val="ca-ES" w:eastAsia="ca-ES"/>
      </w:rPr>
      <w:t xml:space="preserve"> </w:t>
    </w:r>
    <w:proofErr w:type="spellStart"/>
    <w:r w:rsidR="00FF5333" w:rsidRPr="00A24422">
      <w:rPr>
        <w:rFonts w:ascii="Arial" w:eastAsia="Calibri" w:hAnsi="Arial" w:cs="Arial"/>
        <w:b/>
        <w:color w:val="000000"/>
        <w:sz w:val="14"/>
        <w:szCs w:val="14"/>
        <w:lang w:val="ca-ES" w:eastAsia="ca-ES"/>
      </w:rPr>
      <w:t>Orgánica</w:t>
    </w:r>
    <w:proofErr w:type="spellEnd"/>
    <w:r w:rsidR="00FF5333" w:rsidRPr="00A24422">
      <w:rPr>
        <w:rFonts w:ascii="Arial" w:eastAsia="Calibri" w:hAnsi="Arial" w:cs="Arial"/>
        <w:b/>
        <w:color w:val="000000"/>
        <w:sz w:val="14"/>
        <w:szCs w:val="14"/>
        <w:lang w:val="ca-ES" w:eastAsia="ca-ES"/>
      </w:rPr>
      <w:t xml:space="preserve"> 15/1999 </w:t>
    </w:r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de 13 de </w:t>
    </w:r>
    <w:proofErr w:type="spellStart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diciembre</w:t>
    </w:r>
    <w:proofErr w:type="spellEnd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r w:rsidR="00FF5333" w:rsidRPr="00A24422">
      <w:rPr>
        <w:rFonts w:ascii="Arial" w:eastAsia="Calibri" w:hAnsi="Arial" w:cs="Arial"/>
        <w:b/>
        <w:color w:val="000000"/>
        <w:sz w:val="14"/>
        <w:szCs w:val="14"/>
        <w:lang w:val="ca-ES" w:eastAsia="ca-ES"/>
      </w:rPr>
      <w:t xml:space="preserve">de </w:t>
    </w:r>
    <w:proofErr w:type="spellStart"/>
    <w:r w:rsidR="00FF5333" w:rsidRPr="00A24422">
      <w:rPr>
        <w:rFonts w:ascii="Arial" w:eastAsia="Calibri" w:hAnsi="Arial" w:cs="Arial"/>
        <w:b/>
        <w:color w:val="000000"/>
        <w:sz w:val="14"/>
        <w:szCs w:val="14"/>
        <w:lang w:val="ca-ES" w:eastAsia="ca-ES"/>
      </w:rPr>
      <w:t>Protección</w:t>
    </w:r>
    <w:proofErr w:type="spellEnd"/>
    <w:r w:rsidR="00FF5333" w:rsidRPr="00A24422">
      <w:rPr>
        <w:rFonts w:ascii="Arial" w:eastAsia="Calibri" w:hAnsi="Arial" w:cs="Arial"/>
        <w:b/>
        <w:color w:val="000000"/>
        <w:sz w:val="14"/>
        <w:szCs w:val="14"/>
        <w:lang w:val="ca-ES" w:eastAsia="ca-ES"/>
      </w:rPr>
      <w:t xml:space="preserve"> de </w:t>
    </w:r>
    <w:proofErr w:type="spellStart"/>
    <w:r w:rsidR="00FF5333" w:rsidRPr="00A24422">
      <w:rPr>
        <w:rFonts w:ascii="Arial" w:eastAsia="Calibri" w:hAnsi="Arial" w:cs="Arial"/>
        <w:b/>
        <w:color w:val="000000"/>
        <w:sz w:val="14"/>
        <w:szCs w:val="14"/>
        <w:lang w:val="ca-ES" w:eastAsia="ca-ES"/>
      </w:rPr>
      <w:t>Datos</w:t>
    </w:r>
    <w:proofErr w:type="spellEnd"/>
    <w:r w:rsidR="00FF5333" w:rsidRPr="00A24422">
      <w:rPr>
        <w:rFonts w:ascii="Arial" w:eastAsia="Calibri" w:hAnsi="Arial" w:cs="Arial"/>
        <w:b/>
        <w:color w:val="000000"/>
        <w:sz w:val="14"/>
        <w:szCs w:val="14"/>
        <w:lang w:val="ca-ES" w:eastAsia="ca-ES"/>
      </w:rPr>
      <w:t xml:space="preserve"> de </w:t>
    </w:r>
    <w:proofErr w:type="spellStart"/>
    <w:r w:rsidR="00FF5333" w:rsidRPr="00A24422">
      <w:rPr>
        <w:rFonts w:ascii="Arial" w:eastAsia="Calibri" w:hAnsi="Arial" w:cs="Arial"/>
        <w:b/>
        <w:color w:val="000000"/>
        <w:sz w:val="14"/>
        <w:szCs w:val="14"/>
        <w:lang w:val="ca-ES" w:eastAsia="ca-ES"/>
      </w:rPr>
      <w:t>Carácter</w:t>
    </w:r>
    <w:proofErr w:type="spellEnd"/>
    <w:r w:rsidR="00FF5333" w:rsidRPr="00A24422">
      <w:rPr>
        <w:rFonts w:ascii="Arial" w:eastAsia="Calibri" w:hAnsi="Arial" w:cs="Arial"/>
        <w:b/>
        <w:color w:val="000000"/>
        <w:sz w:val="14"/>
        <w:szCs w:val="14"/>
        <w:lang w:val="ca-ES" w:eastAsia="ca-ES"/>
      </w:rPr>
      <w:t xml:space="preserve"> Personal</w:t>
    </w:r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, </w:t>
    </w:r>
    <w:proofErr w:type="spellStart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cuyo</w:t>
    </w:r>
    <w:proofErr w:type="spellEnd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proofErr w:type="spellStart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objetivo</w:t>
    </w:r>
    <w:proofErr w:type="spellEnd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es </w:t>
    </w:r>
    <w:proofErr w:type="spellStart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garantizar</w:t>
    </w:r>
    <w:proofErr w:type="spellEnd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y</w:t>
    </w:r>
    <w:r w:rsid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proofErr w:type="spellStart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proteger</w:t>
    </w:r>
    <w:proofErr w:type="spellEnd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las </w:t>
    </w:r>
    <w:proofErr w:type="spellStart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libertades</w:t>
    </w:r>
    <w:proofErr w:type="spellEnd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y </w:t>
    </w:r>
    <w:proofErr w:type="spellStart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derechos</w:t>
    </w:r>
    <w:proofErr w:type="spellEnd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proofErr w:type="spellStart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fundamentales</w:t>
    </w:r>
    <w:proofErr w:type="spellEnd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de las </w:t>
    </w:r>
    <w:proofErr w:type="spellStart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personas</w:t>
    </w:r>
    <w:proofErr w:type="spellEnd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proofErr w:type="spellStart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físicas</w:t>
    </w:r>
    <w:proofErr w:type="spellEnd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, y</w:t>
    </w:r>
    <w:r w:rsid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proofErr w:type="spellStart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especialmente</w:t>
    </w:r>
    <w:proofErr w:type="spellEnd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de </w:t>
    </w:r>
    <w:proofErr w:type="spellStart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su</w:t>
    </w:r>
    <w:proofErr w:type="spellEnd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honor e </w:t>
    </w:r>
    <w:proofErr w:type="spellStart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intimidad</w:t>
    </w:r>
    <w:proofErr w:type="spellEnd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personal, </w:t>
    </w:r>
    <w:r w:rsidR="00FF5333" w:rsidRPr="00A24422">
      <w:rPr>
        <w:rFonts w:ascii="Arial" w:eastAsia="Calibri" w:hAnsi="Arial" w:cs="Arial"/>
        <w:b/>
        <w:color w:val="0000FF"/>
        <w:sz w:val="14"/>
        <w:szCs w:val="14"/>
        <w:lang w:val="ca-ES" w:eastAsia="ca-ES"/>
      </w:rPr>
      <w:t xml:space="preserve">IPA </w:t>
    </w:r>
    <w:proofErr w:type="spellStart"/>
    <w:r w:rsidR="00FF5333" w:rsidRPr="00A24422">
      <w:rPr>
        <w:rFonts w:ascii="Arial" w:eastAsia="Calibri" w:hAnsi="Arial" w:cs="Arial"/>
        <w:b/>
        <w:color w:val="0000FF"/>
        <w:sz w:val="14"/>
        <w:szCs w:val="14"/>
        <w:lang w:val="ca-ES" w:eastAsia="ca-ES"/>
      </w:rPr>
      <w:t>Sección</w:t>
    </w:r>
    <w:proofErr w:type="spellEnd"/>
    <w:r w:rsidR="00FF5333" w:rsidRPr="00A24422">
      <w:rPr>
        <w:rFonts w:ascii="Arial" w:eastAsia="Calibri" w:hAnsi="Arial" w:cs="Arial"/>
        <w:b/>
        <w:color w:val="0000FF"/>
        <w:sz w:val="14"/>
        <w:szCs w:val="14"/>
        <w:lang w:val="ca-ES" w:eastAsia="ca-ES"/>
      </w:rPr>
      <w:t xml:space="preserve"> Española</w:t>
    </w:r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, </w:t>
    </w:r>
    <w:proofErr w:type="spellStart"/>
    <w:r>
      <w:rPr>
        <w:rFonts w:ascii="Arial" w:eastAsia="Calibri" w:hAnsi="Arial" w:cs="Arial"/>
        <w:color w:val="000000"/>
        <w:sz w:val="14"/>
        <w:szCs w:val="14"/>
        <w:lang w:val="ca-ES" w:eastAsia="ca-ES"/>
      </w:rPr>
      <w:t>incorporará</w:t>
    </w:r>
    <w:proofErr w:type="spellEnd"/>
    <w:r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los </w:t>
    </w:r>
    <w:proofErr w:type="spellStart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datos</w:t>
    </w:r>
    <w:proofErr w:type="spellEnd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que </w:t>
    </w:r>
    <w:r>
      <w:rPr>
        <w:rFonts w:ascii="Arial" w:eastAsia="Calibri" w:hAnsi="Arial" w:cs="Arial"/>
        <w:color w:val="000000"/>
        <w:sz w:val="14"/>
        <w:szCs w:val="14"/>
        <w:lang w:val="ca-ES" w:eastAsia="ca-ES"/>
      </w:rPr>
      <w:t>aquí se faciliten</w:t>
    </w:r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a los</w:t>
    </w:r>
    <w:r w:rsid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FICHEROS </w:t>
    </w:r>
    <w:r w:rsidR="00AA358C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de USO INTERNO, </w:t>
    </w:r>
    <w:proofErr w:type="spellStart"/>
    <w:r w:rsidR="00AA358C">
      <w:rPr>
        <w:rFonts w:ascii="Arial" w:eastAsia="Calibri" w:hAnsi="Arial" w:cs="Arial"/>
        <w:color w:val="000000"/>
        <w:sz w:val="14"/>
        <w:szCs w:val="14"/>
        <w:lang w:val="ca-ES" w:eastAsia="ca-ES"/>
      </w:rPr>
      <w:t>propios</w:t>
    </w:r>
    <w:proofErr w:type="spellEnd"/>
    <w:r w:rsidR="00AA358C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para </w:t>
    </w:r>
    <w:proofErr w:type="spellStart"/>
    <w:r w:rsidR="00AA358C">
      <w:rPr>
        <w:rFonts w:ascii="Arial" w:eastAsia="Calibri" w:hAnsi="Arial" w:cs="Arial"/>
        <w:color w:val="000000"/>
        <w:sz w:val="14"/>
        <w:szCs w:val="14"/>
        <w:lang w:val="ca-ES" w:eastAsia="ca-ES"/>
      </w:rPr>
      <w:t>su</w:t>
    </w:r>
    <w:proofErr w:type="spellEnd"/>
    <w:r w:rsidR="00AA358C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proofErr w:type="spellStart"/>
    <w:r w:rsidR="00AA358C">
      <w:rPr>
        <w:rFonts w:ascii="Arial" w:eastAsia="Calibri" w:hAnsi="Arial" w:cs="Arial"/>
        <w:color w:val="000000"/>
        <w:sz w:val="14"/>
        <w:szCs w:val="14"/>
        <w:lang w:val="ca-ES" w:eastAsia="ca-ES"/>
      </w:rPr>
      <w:t>gestión</w:t>
    </w:r>
    <w:proofErr w:type="spellEnd"/>
    <w:r w:rsidR="00AA358C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y </w:t>
    </w:r>
    <w:proofErr w:type="spellStart"/>
    <w:r w:rsidR="00AA358C">
      <w:rPr>
        <w:rFonts w:ascii="Arial" w:eastAsia="Calibri" w:hAnsi="Arial" w:cs="Arial"/>
        <w:color w:val="000000"/>
        <w:sz w:val="14"/>
        <w:szCs w:val="14"/>
        <w:lang w:val="ca-ES" w:eastAsia="ca-ES"/>
      </w:rPr>
      <w:t>comunicación</w:t>
    </w:r>
    <w:proofErr w:type="spellEnd"/>
    <w:r w:rsidR="00AA358C">
      <w:rPr>
        <w:rFonts w:ascii="Arial" w:eastAsia="Calibri" w:hAnsi="Arial" w:cs="Arial"/>
        <w:color w:val="000000"/>
        <w:sz w:val="14"/>
        <w:szCs w:val="14"/>
        <w:lang w:val="ca-ES" w:eastAsia="ca-ES"/>
      </w:rPr>
      <w:t>,</w:t>
    </w:r>
    <w:r w:rsidR="00AA358C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proofErr w:type="spellStart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responsabilidad</w:t>
    </w:r>
    <w:proofErr w:type="spellEnd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de la </w:t>
    </w:r>
    <w:proofErr w:type="spellStart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misma</w:t>
    </w:r>
    <w:proofErr w:type="spellEnd"/>
    <w:r w:rsidR="00FF5333"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.</w:t>
    </w:r>
  </w:p>
  <w:p w:rsidR="00AA358C" w:rsidRDefault="00FF5333" w:rsidP="00AA358C">
    <w:pPr>
      <w:autoSpaceDE w:val="0"/>
      <w:autoSpaceDN w:val="0"/>
      <w:adjustRightInd w:val="0"/>
      <w:jc w:val="both"/>
      <w:rPr>
        <w:rFonts w:ascii="Arial" w:eastAsia="Calibri" w:hAnsi="Arial" w:cs="Arial"/>
        <w:color w:val="000000"/>
        <w:sz w:val="14"/>
        <w:szCs w:val="14"/>
        <w:lang w:val="ca-ES" w:eastAsia="ca-ES"/>
      </w:rPr>
    </w:pPr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Estos se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encuentran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notificados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ante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la Agencia de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Protección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de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Datos</w:t>
    </w:r>
    <w:proofErr w:type="spellEnd"/>
    <w:r w:rsidR="00AA358C">
      <w:rPr>
        <w:rFonts w:ascii="Arial" w:eastAsia="Calibri" w:hAnsi="Arial" w:cs="Arial"/>
        <w:color w:val="000000"/>
        <w:sz w:val="14"/>
        <w:szCs w:val="14"/>
        <w:lang w:val="ca-ES" w:eastAsia="ca-ES"/>
      </w:rPr>
      <w:t>,</w:t>
    </w:r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y</w:t>
    </w:r>
    <w:r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dispone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y aplica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todas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las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medidas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de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seguridad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contempladas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en el Real</w:t>
    </w:r>
    <w:r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Decreto 994/1999 de 11 de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Junio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y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demás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normativas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en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materia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de</w:t>
    </w:r>
    <w:r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protección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de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datos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de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carácter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personal, como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garantía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de la</w:t>
    </w:r>
    <w:r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confidencialidad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de los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mismos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.</w:t>
    </w:r>
    <w:r w:rsidR="00A24422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</w:p>
  <w:p w:rsidR="006F2E8B" w:rsidRPr="00FF5333" w:rsidRDefault="00FF5333" w:rsidP="00AA358C">
    <w:pPr>
      <w:autoSpaceDE w:val="0"/>
      <w:autoSpaceDN w:val="0"/>
      <w:adjustRightInd w:val="0"/>
      <w:jc w:val="both"/>
      <w:rPr>
        <w:rFonts w:ascii="Arial" w:hAnsi="Arial" w:cs="Arial"/>
        <w:sz w:val="14"/>
        <w:szCs w:val="14"/>
      </w:rPr>
    </w:pPr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Respecto a tales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datos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,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podrá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ejercitar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, en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todo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momento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, los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derechos</w:t>
    </w:r>
    <w:proofErr w:type="spellEnd"/>
    <w:r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reconocidos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en la LOPD, de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acceso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,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rectificación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,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cancelación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y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oposición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, en</w:t>
    </w:r>
    <w:r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los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términos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y condiciones que la normativa aplicable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establece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,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ante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el</w:t>
    </w:r>
    <w:r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Responsable del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Fichero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de los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mismos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.</w:t>
    </w:r>
    <w:r w:rsidR="00A24422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Ante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cualquier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duda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o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aclaración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sobre esta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comunicación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,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le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rogamos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se</w:t>
    </w:r>
    <w:r w:rsidR="00A24422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ponga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en contacto con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nosotros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mediante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la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dirección</w:t>
    </w:r>
    <w:proofErr w:type="spellEnd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de </w:t>
    </w:r>
    <w:proofErr w:type="spellStart"/>
    <w:r w:rsidRPr="00FF5333">
      <w:rPr>
        <w:rFonts w:ascii="Arial" w:eastAsia="Calibri" w:hAnsi="Arial" w:cs="Arial"/>
        <w:color w:val="000000"/>
        <w:sz w:val="14"/>
        <w:szCs w:val="14"/>
        <w:lang w:val="ca-ES" w:eastAsia="ca-ES"/>
      </w:rPr>
      <w:t>correo</w:t>
    </w:r>
    <w:proofErr w:type="spellEnd"/>
    <w:r w:rsidR="00A24422">
      <w:rPr>
        <w:rFonts w:ascii="Arial" w:eastAsia="Calibri" w:hAnsi="Arial" w:cs="Arial"/>
        <w:color w:val="000000"/>
        <w:sz w:val="14"/>
        <w:szCs w:val="14"/>
        <w:lang w:val="ca-ES" w:eastAsia="ca-ES"/>
      </w:rPr>
      <w:t xml:space="preserve"> </w:t>
    </w:r>
    <w:r w:rsidR="00A24422">
      <w:rPr>
        <w:rFonts w:ascii="Arial" w:eastAsia="Calibri" w:hAnsi="Arial" w:cs="Arial"/>
        <w:color w:val="0000FF"/>
        <w:sz w:val="14"/>
        <w:szCs w:val="14"/>
        <w:lang w:val="ca-ES" w:eastAsia="ca-ES"/>
      </w:rPr>
      <w:t>ipaespana</w:t>
    </w:r>
    <w:r w:rsidRPr="00FF5333">
      <w:rPr>
        <w:rFonts w:ascii="Arial" w:eastAsia="Calibri" w:hAnsi="Arial" w:cs="Arial"/>
        <w:color w:val="0000FF"/>
        <w:sz w:val="14"/>
        <w:szCs w:val="14"/>
        <w:lang w:val="ca-ES" w:eastAsia="ca-ES"/>
      </w:rPr>
      <w:t>@</w:t>
    </w:r>
    <w:r w:rsidR="00A24422">
      <w:rPr>
        <w:rFonts w:ascii="Arial" w:eastAsia="Calibri" w:hAnsi="Arial" w:cs="Arial"/>
        <w:color w:val="0000FF"/>
        <w:sz w:val="14"/>
        <w:szCs w:val="14"/>
        <w:lang w:val="ca-ES" w:eastAsia="ca-ES"/>
      </w:rPr>
      <w:t>ipaespana.org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9E" w:rsidRDefault="0065259E" w:rsidP="00F9659B">
      <w:r>
        <w:separator/>
      </w:r>
    </w:p>
  </w:footnote>
  <w:footnote w:type="continuationSeparator" w:id="0">
    <w:p w:rsidR="0065259E" w:rsidRDefault="0065259E" w:rsidP="00F96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6464"/>
      <w:gridCol w:w="1588"/>
    </w:tblGrid>
    <w:tr w:rsidR="00AA358C" w:rsidRPr="00712F94" w:rsidTr="00306898">
      <w:trPr>
        <w:cantSplit/>
        <w:trHeight w:val="1247"/>
        <w:jc w:val="center"/>
      </w:trPr>
      <w:tc>
        <w:tcPr>
          <w:tcW w:w="1871" w:type="dxa"/>
          <w:tcMar>
            <w:left w:w="0" w:type="dxa"/>
            <w:right w:w="0" w:type="dxa"/>
          </w:tcMar>
          <w:vAlign w:val="center"/>
        </w:tcPr>
        <w:p w:rsidR="00AA358C" w:rsidRPr="00712F94" w:rsidRDefault="000E3879" w:rsidP="00306898">
          <w:r>
            <w:rPr>
              <w:noProof/>
              <w:lang w:val="es-E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-937895</wp:posOffset>
                </wp:positionV>
                <wp:extent cx="1151890" cy="1002665"/>
                <wp:effectExtent l="19050" t="0" r="0" b="0"/>
                <wp:wrapTight wrapText="bothSides">
                  <wp:wrapPolygon edited="0">
                    <wp:start x="-357" y="0"/>
                    <wp:lineTo x="-357" y="21340"/>
                    <wp:lineTo x="21433" y="21340"/>
                    <wp:lineTo x="21433" y="0"/>
                    <wp:lineTo x="-357" y="0"/>
                  </wp:wrapPolygon>
                </wp:wrapTight>
                <wp:docPr id="3" name="0 Imagen" descr="IPA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IPA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002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64" w:type="dxa"/>
          <w:vAlign w:val="center"/>
        </w:tcPr>
        <w:p w:rsidR="00AA358C" w:rsidRPr="00712F94" w:rsidRDefault="00AA358C" w:rsidP="00306898">
          <w:pPr>
            <w:jc w:val="center"/>
            <w:rPr>
              <w:rFonts w:hAnsi="Arial"/>
              <w:b/>
              <w:sz w:val="28"/>
              <w:szCs w:val="28"/>
            </w:rPr>
          </w:pPr>
          <w:r w:rsidRPr="00712F94">
            <w:rPr>
              <w:rFonts w:hAnsi="Arial"/>
              <w:b/>
              <w:sz w:val="28"/>
              <w:szCs w:val="28"/>
            </w:rPr>
            <w:t>INTERNATIONAL POLICE ASSOCIATION (IPA)</w:t>
          </w:r>
        </w:p>
        <w:p w:rsidR="00AA358C" w:rsidRPr="00712F94" w:rsidRDefault="00AA358C" w:rsidP="00306898">
          <w:pPr>
            <w:pStyle w:val="Ttulo3"/>
            <w:rPr>
              <w:sz w:val="24"/>
              <w:szCs w:val="24"/>
            </w:rPr>
          </w:pPr>
          <w:proofErr w:type="spellStart"/>
          <w:r w:rsidRPr="00712F94">
            <w:rPr>
              <w:sz w:val="24"/>
              <w:szCs w:val="24"/>
            </w:rPr>
            <w:t>Secció</w:t>
          </w:r>
          <w:r>
            <w:rPr>
              <w:sz w:val="24"/>
              <w:szCs w:val="24"/>
            </w:rPr>
            <w:t>n</w:t>
          </w:r>
          <w:proofErr w:type="spellEnd"/>
          <w:r w:rsidRPr="00712F94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Nacional Española</w:t>
          </w:r>
        </w:p>
        <w:p w:rsidR="00AA358C" w:rsidRPr="00712F94" w:rsidRDefault="00781AA3" w:rsidP="00D31E80">
          <w:pPr>
            <w:pStyle w:val="NormalWeb"/>
            <w:spacing w:after="0"/>
            <w:jc w:val="center"/>
            <w:rPr>
              <w:sz w:val="14"/>
              <w:szCs w:val="14"/>
              <w:lang w:val="ca-ES"/>
            </w:rPr>
          </w:pPr>
          <w:proofErr w:type="spellStart"/>
          <w:r w:rsidRPr="00781AA3">
            <w:rPr>
              <w:sz w:val="14"/>
              <w:szCs w:val="14"/>
              <w:lang w:val="ca-ES"/>
            </w:rPr>
            <w:t>Organización</w:t>
          </w:r>
          <w:proofErr w:type="spellEnd"/>
          <w:r w:rsidRPr="00781AA3">
            <w:rPr>
              <w:sz w:val="14"/>
              <w:szCs w:val="14"/>
              <w:lang w:val="ca-ES"/>
            </w:rPr>
            <w:t xml:space="preserve"> No </w:t>
          </w:r>
          <w:proofErr w:type="spellStart"/>
          <w:r w:rsidRPr="00781AA3">
            <w:rPr>
              <w:sz w:val="14"/>
              <w:szCs w:val="14"/>
              <w:lang w:val="ca-ES"/>
            </w:rPr>
            <w:t>Gubernamental</w:t>
          </w:r>
          <w:proofErr w:type="spellEnd"/>
          <w:r w:rsidRPr="00781AA3">
            <w:rPr>
              <w:sz w:val="14"/>
              <w:szCs w:val="14"/>
              <w:lang w:val="ca-ES"/>
            </w:rPr>
            <w:t xml:space="preserve"> (ONG) con Estatus </w:t>
          </w:r>
          <w:proofErr w:type="spellStart"/>
          <w:r w:rsidRPr="00781AA3">
            <w:rPr>
              <w:sz w:val="14"/>
              <w:szCs w:val="14"/>
              <w:lang w:val="ca-ES"/>
            </w:rPr>
            <w:t>Consultivo</w:t>
          </w:r>
          <w:proofErr w:type="spellEnd"/>
          <w:r w:rsidRPr="00781AA3">
            <w:rPr>
              <w:sz w:val="14"/>
              <w:szCs w:val="14"/>
              <w:lang w:val="ca-ES"/>
            </w:rPr>
            <w:t xml:space="preserve"> (Especial) en el </w:t>
          </w:r>
          <w:proofErr w:type="spellStart"/>
          <w:r w:rsidRPr="00781AA3">
            <w:rPr>
              <w:sz w:val="14"/>
              <w:szCs w:val="14"/>
              <w:lang w:val="ca-ES"/>
            </w:rPr>
            <w:t>Consejo</w:t>
          </w:r>
          <w:proofErr w:type="spellEnd"/>
          <w:r w:rsidRPr="00781AA3">
            <w:rPr>
              <w:sz w:val="14"/>
              <w:szCs w:val="14"/>
              <w:lang w:val="ca-ES"/>
            </w:rPr>
            <w:t xml:space="preserve"> </w:t>
          </w:r>
          <w:proofErr w:type="spellStart"/>
          <w:r w:rsidRPr="00781AA3">
            <w:rPr>
              <w:sz w:val="14"/>
              <w:szCs w:val="14"/>
              <w:lang w:val="ca-ES"/>
            </w:rPr>
            <w:t>Económico</w:t>
          </w:r>
          <w:proofErr w:type="spellEnd"/>
          <w:r w:rsidRPr="00781AA3">
            <w:rPr>
              <w:sz w:val="14"/>
              <w:szCs w:val="14"/>
              <w:lang w:val="ca-ES"/>
            </w:rPr>
            <w:t xml:space="preserve"> y Social de las </w:t>
          </w:r>
          <w:proofErr w:type="spellStart"/>
          <w:r w:rsidRPr="00781AA3">
            <w:rPr>
              <w:sz w:val="14"/>
              <w:szCs w:val="14"/>
              <w:lang w:val="ca-ES"/>
            </w:rPr>
            <w:t>Naciones</w:t>
          </w:r>
          <w:proofErr w:type="spellEnd"/>
          <w:r w:rsidRPr="00781AA3">
            <w:rPr>
              <w:sz w:val="14"/>
              <w:szCs w:val="14"/>
              <w:lang w:val="ca-ES"/>
            </w:rPr>
            <w:t xml:space="preserve"> </w:t>
          </w:r>
          <w:proofErr w:type="spellStart"/>
          <w:r w:rsidRPr="00781AA3">
            <w:rPr>
              <w:sz w:val="14"/>
              <w:szCs w:val="14"/>
              <w:lang w:val="ca-ES"/>
            </w:rPr>
            <w:t>Unidas</w:t>
          </w:r>
          <w:proofErr w:type="spellEnd"/>
          <w:r w:rsidRPr="00781AA3">
            <w:rPr>
              <w:sz w:val="14"/>
              <w:szCs w:val="14"/>
              <w:lang w:val="ca-ES"/>
            </w:rPr>
            <w:t xml:space="preserve">, Estatus </w:t>
          </w:r>
          <w:proofErr w:type="spellStart"/>
          <w:r w:rsidRPr="00781AA3">
            <w:rPr>
              <w:sz w:val="14"/>
              <w:szCs w:val="14"/>
              <w:lang w:val="ca-ES"/>
            </w:rPr>
            <w:t>Consultivo</w:t>
          </w:r>
          <w:proofErr w:type="spellEnd"/>
          <w:r w:rsidRPr="00781AA3">
            <w:rPr>
              <w:sz w:val="14"/>
              <w:szCs w:val="14"/>
              <w:lang w:val="ca-ES"/>
            </w:rPr>
            <w:t xml:space="preserve"> en la </w:t>
          </w:r>
          <w:proofErr w:type="spellStart"/>
          <w:r w:rsidRPr="00781AA3">
            <w:rPr>
              <w:sz w:val="14"/>
              <w:szCs w:val="14"/>
              <w:lang w:val="ca-ES"/>
            </w:rPr>
            <w:t>Organización</w:t>
          </w:r>
          <w:proofErr w:type="spellEnd"/>
          <w:r w:rsidRPr="00781AA3">
            <w:rPr>
              <w:sz w:val="14"/>
              <w:szCs w:val="14"/>
              <w:lang w:val="ca-ES"/>
            </w:rPr>
            <w:t xml:space="preserve"> de los </w:t>
          </w:r>
          <w:proofErr w:type="spellStart"/>
          <w:r w:rsidRPr="00781AA3">
            <w:rPr>
              <w:sz w:val="14"/>
              <w:szCs w:val="14"/>
              <w:lang w:val="ca-ES"/>
            </w:rPr>
            <w:t>Estados</w:t>
          </w:r>
          <w:proofErr w:type="spellEnd"/>
          <w:r w:rsidRPr="00781AA3">
            <w:rPr>
              <w:sz w:val="14"/>
              <w:szCs w:val="14"/>
              <w:lang w:val="ca-ES"/>
            </w:rPr>
            <w:t xml:space="preserve"> </w:t>
          </w:r>
          <w:proofErr w:type="spellStart"/>
          <w:r w:rsidRPr="00781AA3">
            <w:rPr>
              <w:sz w:val="14"/>
              <w:szCs w:val="14"/>
              <w:lang w:val="ca-ES"/>
            </w:rPr>
            <w:t>Americanos</w:t>
          </w:r>
          <w:proofErr w:type="spellEnd"/>
          <w:r w:rsidRPr="00781AA3">
            <w:rPr>
              <w:sz w:val="14"/>
              <w:szCs w:val="14"/>
              <w:lang w:val="ca-ES"/>
            </w:rPr>
            <w:t xml:space="preserve"> y  UNESCO.</w:t>
          </w:r>
        </w:p>
      </w:tc>
      <w:tc>
        <w:tcPr>
          <w:tcW w:w="1588" w:type="dxa"/>
          <w:tcMar>
            <w:left w:w="0" w:type="dxa"/>
            <w:right w:w="0" w:type="dxa"/>
          </w:tcMar>
          <w:vAlign w:val="center"/>
        </w:tcPr>
        <w:p w:rsidR="00AA358C" w:rsidRPr="00712F94" w:rsidRDefault="000E3879" w:rsidP="00306898">
          <w:r>
            <w:rPr>
              <w:noProof/>
              <w:lang w:val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-946150</wp:posOffset>
                </wp:positionV>
                <wp:extent cx="1006475" cy="1008380"/>
                <wp:effectExtent l="19050" t="0" r="3175" b="0"/>
                <wp:wrapTight wrapText="bothSides">
                  <wp:wrapPolygon edited="0">
                    <wp:start x="-409" y="0"/>
                    <wp:lineTo x="-409" y="21219"/>
                    <wp:lineTo x="21668" y="21219"/>
                    <wp:lineTo x="21668" y="0"/>
                    <wp:lineTo x="-409" y="0"/>
                  </wp:wrapPolygon>
                </wp:wrapTight>
                <wp:docPr id="4" name="il_fi" descr="http://t2.gstatic.com/images?q=tbn:ANd9GcQ2SgU_PApvUKJKDwnpE7D5iuwJhm_4dmdlABHOLrzzWaDc5IU9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t2.gstatic.com/images?q=tbn:ANd9GcQ2SgU_PApvUKJKDwnpE7D5iuwJhm_4dmdlABHOLrzzWaDc5IU9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475" cy="1008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AA358C" w:rsidRPr="00712F94" w:rsidRDefault="00AA358C" w:rsidP="00AA358C">
    <w:pPr>
      <w:rPr>
        <w:sz w:val="4"/>
        <w:szCs w:val="4"/>
      </w:rPr>
    </w:pPr>
  </w:p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3234"/>
      <w:gridCol w:w="1701"/>
      <w:gridCol w:w="3117"/>
    </w:tblGrid>
    <w:tr w:rsidR="00AA358C" w:rsidRPr="00712F94" w:rsidTr="00306898">
      <w:trPr>
        <w:cantSplit/>
        <w:trHeight w:val="295"/>
        <w:jc w:val="center"/>
      </w:trPr>
      <w:tc>
        <w:tcPr>
          <w:tcW w:w="1871" w:type="dxa"/>
          <w:tcBorders>
            <w:bottom w:val="nil"/>
          </w:tcBorders>
          <w:vAlign w:val="center"/>
        </w:tcPr>
        <w:p w:rsidR="00AA358C" w:rsidRPr="00712F94" w:rsidRDefault="00AA358C" w:rsidP="00306898"/>
      </w:tc>
      <w:tc>
        <w:tcPr>
          <w:tcW w:w="3234" w:type="dxa"/>
        </w:tcPr>
        <w:p w:rsidR="00AA358C" w:rsidRPr="00712F94" w:rsidRDefault="00AA358C" w:rsidP="00306898">
          <w:pPr>
            <w:rPr>
              <w:rFonts w:hAnsi="Arial"/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" w:char="F02A"/>
          </w:r>
          <w:r w:rsidRPr="00712F94">
            <w:rPr>
              <w:sz w:val="14"/>
              <w:szCs w:val="14"/>
            </w:rPr>
            <w:t xml:space="preserve">: </w:t>
          </w:r>
          <w:r>
            <w:rPr>
              <w:sz w:val="14"/>
              <w:szCs w:val="14"/>
            </w:rPr>
            <w:t>c/ Gua</w:t>
          </w:r>
          <w:r w:rsidRPr="00712F94">
            <w:rPr>
              <w:sz w:val="14"/>
              <w:szCs w:val="14"/>
            </w:rPr>
            <w:t xml:space="preserve">rdia Urbana, 3-5 </w:t>
          </w:r>
          <w:r>
            <w:rPr>
              <w:sz w:val="14"/>
              <w:szCs w:val="14"/>
            </w:rPr>
            <w:t>–</w:t>
          </w:r>
          <w:r w:rsidRPr="00712F94">
            <w:rPr>
              <w:sz w:val="14"/>
              <w:szCs w:val="14"/>
            </w:rPr>
            <w:t xml:space="preserve"> </w:t>
          </w:r>
          <w:r w:rsidRPr="00712F94">
            <w:rPr>
              <w:rFonts w:hAnsi="Arial"/>
              <w:sz w:val="14"/>
              <w:szCs w:val="14"/>
            </w:rPr>
            <w:t>08004</w:t>
          </w:r>
          <w:r>
            <w:rPr>
              <w:rFonts w:hAnsi="Arial"/>
              <w:sz w:val="14"/>
              <w:szCs w:val="14"/>
            </w:rPr>
            <w:t xml:space="preserve"> </w:t>
          </w:r>
          <w:r w:rsidRPr="00712F94">
            <w:rPr>
              <w:rFonts w:hAnsi="Arial"/>
              <w:sz w:val="14"/>
              <w:szCs w:val="14"/>
            </w:rPr>
            <w:t>-</w:t>
          </w:r>
          <w:r>
            <w:rPr>
              <w:rFonts w:hAnsi="Arial"/>
              <w:sz w:val="14"/>
              <w:szCs w:val="14"/>
            </w:rPr>
            <w:t xml:space="preserve"> </w:t>
          </w:r>
          <w:r w:rsidRPr="00712F94">
            <w:rPr>
              <w:rFonts w:hAnsi="Arial"/>
              <w:sz w:val="14"/>
              <w:szCs w:val="14"/>
            </w:rPr>
            <w:t>BARCELONA</w:t>
          </w:r>
        </w:p>
        <w:p w:rsidR="00AA358C" w:rsidRPr="00712F94" w:rsidRDefault="00AA358C" w:rsidP="00306898">
          <w:pPr>
            <w:rPr>
              <w:sz w:val="14"/>
              <w:szCs w:val="14"/>
            </w:rPr>
          </w:pPr>
        </w:p>
      </w:tc>
      <w:tc>
        <w:tcPr>
          <w:tcW w:w="1701" w:type="dxa"/>
        </w:tcPr>
        <w:p w:rsidR="00AA358C" w:rsidRPr="00712F94" w:rsidRDefault="00AA358C" w:rsidP="00306898">
          <w:pPr>
            <w:rPr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 2" w:char="F027"/>
          </w:r>
          <w:r w:rsidRPr="00712F94">
            <w:rPr>
              <w:sz w:val="14"/>
              <w:szCs w:val="14"/>
            </w:rPr>
            <w:t>: (0034) 93 291 51 86</w:t>
          </w:r>
        </w:p>
        <w:p w:rsidR="00AA358C" w:rsidRPr="00712F94" w:rsidRDefault="00AA358C" w:rsidP="00306898">
          <w:pPr>
            <w:rPr>
              <w:sz w:val="14"/>
              <w:szCs w:val="14"/>
            </w:rPr>
          </w:pPr>
        </w:p>
      </w:tc>
      <w:tc>
        <w:tcPr>
          <w:tcW w:w="3117" w:type="dxa"/>
          <w:tcBorders>
            <w:left w:val="nil"/>
            <w:bottom w:val="nil"/>
          </w:tcBorders>
          <w:vAlign w:val="center"/>
        </w:tcPr>
        <w:p w:rsidR="00AA358C" w:rsidRPr="00712F94" w:rsidRDefault="00AA358C" w:rsidP="00306898">
          <w:pPr>
            <w:rPr>
              <w:rFonts w:hAnsi="Arial"/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" w:char="F03A"/>
          </w:r>
          <w:r w:rsidRPr="00712F94">
            <w:rPr>
              <w:sz w:val="14"/>
              <w:szCs w:val="14"/>
            </w:rPr>
            <w:t xml:space="preserve">: </w:t>
          </w:r>
          <w:r>
            <w:rPr>
              <w:sz w:val="14"/>
              <w:szCs w:val="14"/>
            </w:rPr>
            <w:t xml:space="preserve">  </w:t>
          </w:r>
          <w:r w:rsidRPr="00712F94">
            <w:rPr>
              <w:sz w:val="14"/>
              <w:szCs w:val="14"/>
            </w:rPr>
            <w:t>www.ipa</w:t>
          </w:r>
          <w:r>
            <w:rPr>
              <w:sz w:val="14"/>
              <w:szCs w:val="14"/>
            </w:rPr>
            <w:t>espana</w:t>
          </w:r>
          <w:r w:rsidRPr="00712F94">
            <w:rPr>
              <w:sz w:val="14"/>
              <w:szCs w:val="14"/>
            </w:rPr>
            <w:t>.org</w:t>
          </w:r>
        </w:p>
        <w:p w:rsidR="00AA358C" w:rsidRPr="00712F94" w:rsidRDefault="00AA358C" w:rsidP="00306898">
          <w:pPr>
            <w:rPr>
              <w:sz w:val="14"/>
              <w:szCs w:val="14"/>
            </w:rPr>
          </w:pPr>
          <w:r w:rsidRPr="00712F94">
            <w:rPr>
              <w:rFonts w:hAnsi="Arial"/>
              <w:sz w:val="14"/>
              <w:szCs w:val="14"/>
            </w:rPr>
            <w:sym w:font="Wingdings" w:char="F02F"/>
          </w:r>
          <w:r w:rsidRPr="00712F94">
            <w:rPr>
              <w:rFonts w:hAnsi="Arial"/>
              <w:sz w:val="14"/>
              <w:szCs w:val="14"/>
            </w:rPr>
            <w:t xml:space="preserve">: </w:t>
          </w:r>
          <w:r w:rsidRPr="00712F94">
            <w:rPr>
              <w:sz w:val="14"/>
              <w:szCs w:val="14"/>
            </w:rPr>
            <w:t>ipa</w:t>
          </w:r>
          <w:r>
            <w:rPr>
              <w:sz w:val="14"/>
              <w:szCs w:val="14"/>
            </w:rPr>
            <w:t>espana</w:t>
          </w:r>
          <w:r w:rsidRPr="00712F94">
            <w:rPr>
              <w:rFonts w:hAnsi="Arial"/>
              <w:sz w:val="14"/>
              <w:szCs w:val="14"/>
            </w:rPr>
            <w:t>@</w:t>
          </w:r>
          <w:r w:rsidRPr="00712F94">
            <w:rPr>
              <w:sz w:val="14"/>
              <w:szCs w:val="14"/>
            </w:rPr>
            <w:t>ipa</w:t>
          </w:r>
          <w:r>
            <w:rPr>
              <w:sz w:val="14"/>
              <w:szCs w:val="14"/>
            </w:rPr>
            <w:t>espana</w:t>
          </w:r>
          <w:r w:rsidRPr="00712F94">
            <w:rPr>
              <w:rFonts w:hAnsi="Arial"/>
              <w:sz w:val="14"/>
              <w:szCs w:val="14"/>
            </w:rPr>
            <w:t>.org</w:t>
          </w:r>
        </w:p>
      </w:tc>
    </w:tr>
  </w:tbl>
  <w:p w:rsidR="00AA358C" w:rsidRPr="00557634" w:rsidRDefault="00AA358C" w:rsidP="00AA358C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859"/>
    <w:multiLevelType w:val="hybridMultilevel"/>
    <w:tmpl w:val="1E748F5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81"/>
    <w:rsid w:val="000918A6"/>
    <w:rsid w:val="000C194F"/>
    <w:rsid w:val="000E3879"/>
    <w:rsid w:val="000E54A4"/>
    <w:rsid w:val="000F5B81"/>
    <w:rsid w:val="001158BA"/>
    <w:rsid w:val="00177A13"/>
    <w:rsid w:val="00240173"/>
    <w:rsid w:val="002B7062"/>
    <w:rsid w:val="00361033"/>
    <w:rsid w:val="0037491A"/>
    <w:rsid w:val="00392B81"/>
    <w:rsid w:val="003A391A"/>
    <w:rsid w:val="0042065B"/>
    <w:rsid w:val="00451FBE"/>
    <w:rsid w:val="0045201A"/>
    <w:rsid w:val="00465039"/>
    <w:rsid w:val="00474679"/>
    <w:rsid w:val="00484BFB"/>
    <w:rsid w:val="00495F3E"/>
    <w:rsid w:val="004B674D"/>
    <w:rsid w:val="00516B24"/>
    <w:rsid w:val="005835C4"/>
    <w:rsid w:val="00590C24"/>
    <w:rsid w:val="005F72AB"/>
    <w:rsid w:val="006042C1"/>
    <w:rsid w:val="00623B28"/>
    <w:rsid w:val="00641796"/>
    <w:rsid w:val="0064770E"/>
    <w:rsid w:val="0065259E"/>
    <w:rsid w:val="006D1F4E"/>
    <w:rsid w:val="006F2E8B"/>
    <w:rsid w:val="0076615D"/>
    <w:rsid w:val="007805BF"/>
    <w:rsid w:val="00781AA3"/>
    <w:rsid w:val="007F04AF"/>
    <w:rsid w:val="00800D29"/>
    <w:rsid w:val="00814C94"/>
    <w:rsid w:val="0085590C"/>
    <w:rsid w:val="00884604"/>
    <w:rsid w:val="008E1BB9"/>
    <w:rsid w:val="009261FF"/>
    <w:rsid w:val="00A24422"/>
    <w:rsid w:val="00AA358C"/>
    <w:rsid w:val="00AC5BFE"/>
    <w:rsid w:val="00AF2284"/>
    <w:rsid w:val="00BA44FA"/>
    <w:rsid w:val="00C132D1"/>
    <w:rsid w:val="00C31122"/>
    <w:rsid w:val="00D31E80"/>
    <w:rsid w:val="00D333F7"/>
    <w:rsid w:val="00D61494"/>
    <w:rsid w:val="00D73BDE"/>
    <w:rsid w:val="00D828FA"/>
    <w:rsid w:val="00D95AA0"/>
    <w:rsid w:val="00DD0D49"/>
    <w:rsid w:val="00DD1379"/>
    <w:rsid w:val="00EC594A"/>
    <w:rsid w:val="00F70CBC"/>
    <w:rsid w:val="00F909EE"/>
    <w:rsid w:val="00F9659B"/>
    <w:rsid w:val="00FD3AE8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D1"/>
    <w:rPr>
      <w:rFonts w:ascii="Times New Roman" w:eastAsia="Times New Roman" w:hAnsi="Times New Roman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AA358C"/>
    <w:pPr>
      <w:keepNext/>
      <w:jc w:val="center"/>
      <w:outlineLvl w:val="2"/>
    </w:pPr>
    <w:rPr>
      <w:b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132D1"/>
    <w:pPr>
      <w:spacing w:before="100" w:beforeAutospacing="1" w:after="119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132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32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2D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32D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965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9659B"/>
    <w:rPr>
      <w:rFonts w:ascii="Times New Roman" w:eastAsia="Times New Roman" w:hAnsi="Times New Roman"/>
      <w:lang w:val="es-ES_tradnl" w:eastAsia="es-ES"/>
    </w:rPr>
  </w:style>
  <w:style w:type="character" w:styleId="Hipervnculo">
    <w:name w:val="Hyperlink"/>
    <w:uiPriority w:val="99"/>
    <w:unhideWhenUsed/>
    <w:rsid w:val="000E54A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E54A4"/>
    <w:pPr>
      <w:ind w:left="708"/>
    </w:pPr>
  </w:style>
  <w:style w:type="table" w:styleId="Tablaconcuadrcula">
    <w:name w:val="Table Grid"/>
    <w:basedOn w:val="Tablanormal"/>
    <w:uiPriority w:val="59"/>
    <w:rsid w:val="007F0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AA358C"/>
    <w:rPr>
      <w:rFonts w:ascii="Times New Roman" w:eastAsia="Times New Roman" w:hAnsi="Times New Roman"/>
      <w:b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D1"/>
    <w:rPr>
      <w:rFonts w:ascii="Times New Roman" w:eastAsia="Times New Roman" w:hAnsi="Times New Roman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AA358C"/>
    <w:pPr>
      <w:keepNext/>
      <w:jc w:val="center"/>
      <w:outlineLvl w:val="2"/>
    </w:pPr>
    <w:rPr>
      <w:b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132D1"/>
    <w:pPr>
      <w:spacing w:before="100" w:beforeAutospacing="1" w:after="119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132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32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2D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32D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965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9659B"/>
    <w:rPr>
      <w:rFonts w:ascii="Times New Roman" w:eastAsia="Times New Roman" w:hAnsi="Times New Roman"/>
      <w:lang w:val="es-ES_tradnl" w:eastAsia="es-ES"/>
    </w:rPr>
  </w:style>
  <w:style w:type="character" w:styleId="Hipervnculo">
    <w:name w:val="Hyperlink"/>
    <w:uiPriority w:val="99"/>
    <w:unhideWhenUsed/>
    <w:rsid w:val="000E54A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E54A4"/>
    <w:pPr>
      <w:ind w:left="708"/>
    </w:pPr>
  </w:style>
  <w:style w:type="table" w:styleId="Tablaconcuadrcula">
    <w:name w:val="Table Grid"/>
    <w:basedOn w:val="Tablanormal"/>
    <w:uiPriority w:val="59"/>
    <w:rsid w:val="007F0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AA358C"/>
    <w:rPr>
      <w:rFonts w:ascii="Times New Roman" w:eastAsia="Times New Roman" w:hAnsi="Times New Roman"/>
      <w:b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%20Albert\AppData\Local\Microsoft\Windows\Temporary%20Internet%20Files\Content.Outlook\EDSSOGAW\IPA%20Plantilla%20ALTA%20Socio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ABE0-FD9A-49E7-9F0C-77DBE7E2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IPA Plantilla ALTA Socio</Template>
  <TotalTime>5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Albert</dc:creator>
  <cp:lastModifiedBy>Ricardo A</cp:lastModifiedBy>
  <cp:revision>3</cp:revision>
  <cp:lastPrinted>2013-08-18T11:30:00Z</cp:lastPrinted>
  <dcterms:created xsi:type="dcterms:W3CDTF">2017-12-15T22:46:00Z</dcterms:created>
  <dcterms:modified xsi:type="dcterms:W3CDTF">2017-12-15T22:51:00Z</dcterms:modified>
</cp:coreProperties>
</file>